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39" w:rsidRDefault="00F46C39" w:rsidP="000E1A1B">
      <w:pPr>
        <w:pStyle w:val="Nadpis1"/>
      </w:pPr>
      <w:bookmarkStart w:id="0" w:name="_GoBack"/>
      <w:bookmarkEnd w:id="0"/>
      <w:r>
        <w:t>Řešení úlohy #</w:t>
      </w:r>
    </w:p>
    <w:sectPr w:rsidR="00F46C39" w:rsidSect="00D05CF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BA" w:rsidRDefault="00897DBA" w:rsidP="000E1A1B">
      <w:r>
        <w:separator/>
      </w:r>
    </w:p>
    <w:p w:rsidR="00897DBA" w:rsidRDefault="00897DBA" w:rsidP="000E1A1B"/>
  </w:endnote>
  <w:endnote w:type="continuationSeparator" w:id="0">
    <w:p w:rsidR="00897DBA" w:rsidRDefault="00897DBA" w:rsidP="000E1A1B">
      <w:r>
        <w:continuationSeparator/>
      </w:r>
    </w:p>
    <w:p w:rsidR="00897DBA" w:rsidRDefault="00897DBA" w:rsidP="000E1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97" w:rsidRDefault="0035609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7648">
      <w:rPr>
        <w:noProof/>
      </w:rPr>
      <w:t>1</w:t>
    </w:r>
    <w:r>
      <w:fldChar w:fldCharType="end"/>
    </w:r>
    <w:r>
      <w:t>/</w:t>
    </w:r>
    <w:fldSimple w:instr=" NUMPAGES   \* MERGEFORMAT ">
      <w:r w:rsidR="007B76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BA" w:rsidRDefault="00897DBA" w:rsidP="000E1A1B">
      <w:r>
        <w:separator/>
      </w:r>
    </w:p>
    <w:p w:rsidR="00897DBA" w:rsidRDefault="00897DBA" w:rsidP="000E1A1B"/>
  </w:footnote>
  <w:footnote w:type="continuationSeparator" w:id="0">
    <w:p w:rsidR="00897DBA" w:rsidRDefault="00897DBA" w:rsidP="000E1A1B">
      <w:r>
        <w:continuationSeparator/>
      </w:r>
    </w:p>
    <w:p w:rsidR="00897DBA" w:rsidRDefault="00897DBA" w:rsidP="000E1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3E" w:rsidRPr="00F46C39" w:rsidRDefault="00D05CFC" w:rsidP="000E1A1B">
    <w:pPr>
      <w:pStyle w:val="Zhlav"/>
    </w:pPr>
    <w:r w:rsidRPr="00F46C39">
      <w:t>V</w:t>
    </w:r>
    <w:r w:rsidR="007B7648">
      <w:t>iBuCh, 6. ročník (2015/2016</w:t>
    </w:r>
    <w:r w:rsidR="00A03B3A">
      <w:t>)</w:t>
    </w:r>
    <w:r w:rsidR="00F46C39" w:rsidRPr="00F46C39">
      <w:tab/>
      <w:t>Jméno Příjmení (login)</w:t>
    </w:r>
    <w:r w:rsidR="003F183E" w:rsidRPr="00F46C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813"/>
    <w:multiLevelType w:val="multilevel"/>
    <w:tmpl w:val="C0621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7894"/>
    <w:multiLevelType w:val="multilevel"/>
    <w:tmpl w:val="49406BC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45407"/>
    <w:multiLevelType w:val="hybridMultilevel"/>
    <w:tmpl w:val="72D86D2E"/>
    <w:lvl w:ilvl="0" w:tplc="D2D4A82E">
      <w:start w:val="1"/>
      <w:numFmt w:val="decimal"/>
      <w:pStyle w:val="koly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63BA3"/>
    <w:multiLevelType w:val="multilevel"/>
    <w:tmpl w:val="79A657C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EE41F5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AB86917"/>
    <w:multiLevelType w:val="multilevel"/>
    <w:tmpl w:val="49406BC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F31CD"/>
    <w:multiLevelType w:val="hybridMultilevel"/>
    <w:tmpl w:val="99C824C4"/>
    <w:lvl w:ilvl="0" w:tplc="F2B6BEA4">
      <w:start w:val="1"/>
      <w:numFmt w:val="decimal"/>
      <w:pStyle w:val="obrzky"/>
      <w:lvlText w:val="Obr. %1 "/>
      <w:lvlJc w:val="left"/>
      <w:pPr>
        <w:ind w:left="927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343B"/>
    <w:multiLevelType w:val="hybridMultilevel"/>
    <w:tmpl w:val="2B6423CA"/>
    <w:lvl w:ilvl="0" w:tplc="7194AA78">
      <w:start w:val="1"/>
      <w:numFmt w:val="decimal"/>
      <w:pStyle w:val="tabulky"/>
      <w:lvlText w:val="Tab. %1 "/>
      <w:lvlJc w:val="left"/>
      <w:pPr>
        <w:ind w:left="92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145F"/>
    <w:multiLevelType w:val="hybridMultilevel"/>
    <w:tmpl w:val="79A657CA"/>
    <w:lvl w:ilvl="0" w:tplc="0405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64B71ED5"/>
    <w:multiLevelType w:val="multilevel"/>
    <w:tmpl w:val="78C49DC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957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F706400"/>
    <w:multiLevelType w:val="multilevel"/>
    <w:tmpl w:val="BABC2E8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E1832"/>
    <w:multiLevelType w:val="multilevel"/>
    <w:tmpl w:val="324CDD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8"/>
    <w:rsid w:val="00001FF3"/>
    <w:rsid w:val="00010E74"/>
    <w:rsid w:val="00014D45"/>
    <w:rsid w:val="00034281"/>
    <w:rsid w:val="00083F8F"/>
    <w:rsid w:val="000A40FE"/>
    <w:rsid w:val="000B48CC"/>
    <w:rsid w:val="000E1A1B"/>
    <w:rsid w:val="00103E86"/>
    <w:rsid w:val="0011412B"/>
    <w:rsid w:val="00116503"/>
    <w:rsid w:val="00123A23"/>
    <w:rsid w:val="00133CC0"/>
    <w:rsid w:val="00143656"/>
    <w:rsid w:val="00145386"/>
    <w:rsid w:val="0015049B"/>
    <w:rsid w:val="00187FBC"/>
    <w:rsid w:val="001A0611"/>
    <w:rsid w:val="002209A2"/>
    <w:rsid w:val="00234313"/>
    <w:rsid w:val="002C6480"/>
    <w:rsid w:val="002D2D8E"/>
    <w:rsid w:val="002E4FF2"/>
    <w:rsid w:val="003443C2"/>
    <w:rsid w:val="00356097"/>
    <w:rsid w:val="003C5798"/>
    <w:rsid w:val="003D3305"/>
    <w:rsid w:val="003F183E"/>
    <w:rsid w:val="00413CA4"/>
    <w:rsid w:val="00440E2B"/>
    <w:rsid w:val="00463E79"/>
    <w:rsid w:val="004A3C6A"/>
    <w:rsid w:val="004B5812"/>
    <w:rsid w:val="004D17CE"/>
    <w:rsid w:val="004E1A10"/>
    <w:rsid w:val="00551671"/>
    <w:rsid w:val="00562585"/>
    <w:rsid w:val="00590031"/>
    <w:rsid w:val="005B18D7"/>
    <w:rsid w:val="005C3857"/>
    <w:rsid w:val="005D4C5E"/>
    <w:rsid w:val="00640F31"/>
    <w:rsid w:val="006B03F2"/>
    <w:rsid w:val="006C65D1"/>
    <w:rsid w:val="0075003E"/>
    <w:rsid w:val="00790232"/>
    <w:rsid w:val="007A7329"/>
    <w:rsid w:val="007B7648"/>
    <w:rsid w:val="007C7414"/>
    <w:rsid w:val="007F1947"/>
    <w:rsid w:val="00805A25"/>
    <w:rsid w:val="0080610A"/>
    <w:rsid w:val="008325A9"/>
    <w:rsid w:val="0084224A"/>
    <w:rsid w:val="00897DBA"/>
    <w:rsid w:val="008A25DB"/>
    <w:rsid w:val="008A4D4C"/>
    <w:rsid w:val="008B160A"/>
    <w:rsid w:val="008B34BA"/>
    <w:rsid w:val="008C13F4"/>
    <w:rsid w:val="00911761"/>
    <w:rsid w:val="00934B2C"/>
    <w:rsid w:val="00995855"/>
    <w:rsid w:val="009C241B"/>
    <w:rsid w:val="009D1B9B"/>
    <w:rsid w:val="00A03B3A"/>
    <w:rsid w:val="00A31628"/>
    <w:rsid w:val="00A41F0D"/>
    <w:rsid w:val="00A53628"/>
    <w:rsid w:val="00A8080A"/>
    <w:rsid w:val="00A902A9"/>
    <w:rsid w:val="00B06071"/>
    <w:rsid w:val="00B21920"/>
    <w:rsid w:val="00B26F87"/>
    <w:rsid w:val="00B44820"/>
    <w:rsid w:val="00B85379"/>
    <w:rsid w:val="00B901CA"/>
    <w:rsid w:val="00BC1990"/>
    <w:rsid w:val="00BF654D"/>
    <w:rsid w:val="00C838D1"/>
    <w:rsid w:val="00C94632"/>
    <w:rsid w:val="00D05CFC"/>
    <w:rsid w:val="00D3416A"/>
    <w:rsid w:val="00D341D1"/>
    <w:rsid w:val="00D443B2"/>
    <w:rsid w:val="00D61B63"/>
    <w:rsid w:val="00D66A00"/>
    <w:rsid w:val="00DD1054"/>
    <w:rsid w:val="00E355C8"/>
    <w:rsid w:val="00E37FBC"/>
    <w:rsid w:val="00E96CE4"/>
    <w:rsid w:val="00EC0B31"/>
    <w:rsid w:val="00F46C39"/>
    <w:rsid w:val="00F90D40"/>
    <w:rsid w:val="00F92B4A"/>
    <w:rsid w:val="00FA1240"/>
    <w:rsid w:val="00FC3F2F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A1B"/>
    <w:pPr>
      <w:tabs>
        <w:tab w:val="left" w:pos="426"/>
      </w:tabs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90031"/>
    <w:pPr>
      <w:keepNext/>
      <w:spacing w:before="360" w:after="120"/>
      <w:jc w:val="left"/>
      <w:outlineLvl w:val="0"/>
    </w:pPr>
    <w:rPr>
      <w:rFonts w:ascii="Calibri" w:hAnsi="Calibri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590031"/>
    <w:pPr>
      <w:keepNext/>
      <w:tabs>
        <w:tab w:val="right" w:pos="9072"/>
      </w:tabs>
      <w:spacing w:before="360" w:after="120"/>
      <w:jc w:val="left"/>
      <w:outlineLvl w:val="1"/>
    </w:pPr>
    <w:rPr>
      <w:rFonts w:ascii="Calibri" w:hAnsi="Calibri"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0E2B"/>
    <w:pPr>
      <w:keepNext/>
      <w:spacing w:before="360" w:after="120"/>
      <w:jc w:val="left"/>
      <w:outlineLvl w:val="2"/>
    </w:pPr>
    <w:rPr>
      <w:rFonts w:ascii="Calibri" w:hAnsi="Calibri"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654D"/>
    <w:pPr>
      <w:tabs>
        <w:tab w:val="right" w:pos="9072"/>
      </w:tabs>
    </w:pPr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BF654D"/>
    <w:pPr>
      <w:tabs>
        <w:tab w:val="center" w:pos="4536"/>
      </w:tabs>
    </w:pPr>
    <w:rPr>
      <w:rFonts w:ascii="Calibri" w:hAnsi="Calibri"/>
    </w:rPr>
  </w:style>
  <w:style w:type="paragraph" w:customStyle="1" w:styleId="koly">
    <w:name w:val="úkoly"/>
    <w:basedOn w:val="Normln"/>
    <w:next w:val="Normln"/>
    <w:rsid w:val="002C6480"/>
    <w:pPr>
      <w:numPr>
        <w:numId w:val="1"/>
      </w:numPr>
      <w:spacing w:before="240" w:after="120"/>
    </w:pPr>
  </w:style>
  <w:style w:type="table" w:styleId="Mkatabulky">
    <w:name w:val="Table Grid"/>
    <w:basedOn w:val="Normlntabulka"/>
    <w:rsid w:val="002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ky">
    <w:name w:val="obrázky"/>
    <w:basedOn w:val="Normln"/>
    <w:next w:val="Normln"/>
    <w:rsid w:val="000E1A1B"/>
    <w:pPr>
      <w:numPr>
        <w:numId w:val="12"/>
      </w:numPr>
      <w:ind w:left="567" w:right="565" w:firstLine="0"/>
      <w:jc w:val="center"/>
    </w:pPr>
    <w:rPr>
      <w:b/>
    </w:rPr>
  </w:style>
  <w:style w:type="paragraph" w:customStyle="1" w:styleId="tabulky">
    <w:name w:val="tabulky"/>
    <w:basedOn w:val="obrzky"/>
    <w:next w:val="Normln"/>
    <w:rsid w:val="000E1A1B"/>
    <w:pPr>
      <w:numPr>
        <w:numId w:val="13"/>
      </w:numPr>
      <w:ind w:left="567" w:firstLine="0"/>
    </w:pPr>
    <w:rPr>
      <w:bCs/>
      <w:szCs w:val="20"/>
    </w:rPr>
  </w:style>
  <w:style w:type="character" w:customStyle="1" w:styleId="ZpatChar">
    <w:name w:val="Zápatí Char"/>
    <w:link w:val="Zpat"/>
    <w:uiPriority w:val="99"/>
    <w:rsid w:val="00356097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A1B"/>
    <w:pPr>
      <w:tabs>
        <w:tab w:val="left" w:pos="426"/>
      </w:tabs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90031"/>
    <w:pPr>
      <w:keepNext/>
      <w:spacing w:before="360" w:after="120"/>
      <w:jc w:val="left"/>
      <w:outlineLvl w:val="0"/>
    </w:pPr>
    <w:rPr>
      <w:rFonts w:ascii="Calibri" w:hAnsi="Calibri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590031"/>
    <w:pPr>
      <w:keepNext/>
      <w:tabs>
        <w:tab w:val="right" w:pos="9072"/>
      </w:tabs>
      <w:spacing w:before="360" w:after="120"/>
      <w:jc w:val="left"/>
      <w:outlineLvl w:val="1"/>
    </w:pPr>
    <w:rPr>
      <w:rFonts w:ascii="Calibri" w:hAnsi="Calibri"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0E2B"/>
    <w:pPr>
      <w:keepNext/>
      <w:spacing w:before="360" w:after="120"/>
      <w:jc w:val="left"/>
      <w:outlineLvl w:val="2"/>
    </w:pPr>
    <w:rPr>
      <w:rFonts w:ascii="Calibri" w:hAnsi="Calibri"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654D"/>
    <w:pPr>
      <w:tabs>
        <w:tab w:val="right" w:pos="9072"/>
      </w:tabs>
    </w:pPr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BF654D"/>
    <w:pPr>
      <w:tabs>
        <w:tab w:val="center" w:pos="4536"/>
      </w:tabs>
    </w:pPr>
    <w:rPr>
      <w:rFonts w:ascii="Calibri" w:hAnsi="Calibri"/>
    </w:rPr>
  </w:style>
  <w:style w:type="paragraph" w:customStyle="1" w:styleId="koly">
    <w:name w:val="úkoly"/>
    <w:basedOn w:val="Normln"/>
    <w:next w:val="Normln"/>
    <w:rsid w:val="002C6480"/>
    <w:pPr>
      <w:numPr>
        <w:numId w:val="1"/>
      </w:numPr>
      <w:spacing w:before="240" w:after="120"/>
    </w:pPr>
  </w:style>
  <w:style w:type="table" w:styleId="Mkatabulky">
    <w:name w:val="Table Grid"/>
    <w:basedOn w:val="Normlntabulka"/>
    <w:rsid w:val="002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ky">
    <w:name w:val="obrázky"/>
    <w:basedOn w:val="Normln"/>
    <w:next w:val="Normln"/>
    <w:rsid w:val="000E1A1B"/>
    <w:pPr>
      <w:numPr>
        <w:numId w:val="12"/>
      </w:numPr>
      <w:ind w:left="567" w:right="565" w:firstLine="0"/>
      <w:jc w:val="center"/>
    </w:pPr>
    <w:rPr>
      <w:b/>
    </w:rPr>
  </w:style>
  <w:style w:type="paragraph" w:customStyle="1" w:styleId="tabulky">
    <w:name w:val="tabulky"/>
    <w:basedOn w:val="obrzky"/>
    <w:next w:val="Normln"/>
    <w:rsid w:val="000E1A1B"/>
    <w:pPr>
      <w:numPr>
        <w:numId w:val="13"/>
      </w:numPr>
      <w:ind w:left="567" w:firstLine="0"/>
    </w:pPr>
    <w:rPr>
      <w:bCs/>
      <w:szCs w:val="20"/>
    </w:rPr>
  </w:style>
  <w:style w:type="character" w:customStyle="1" w:styleId="ZpatChar">
    <w:name w:val="Zápatí Char"/>
    <w:link w:val="Zpat"/>
    <w:uiPriority w:val="99"/>
    <w:rsid w:val="00356097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C515-782C-48CE-8B78-B91C2833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sablona_reseni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Úloha č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Úloha č</dc:title>
  <dc:creator>Franta Petru</dc:creator>
  <cp:lastModifiedBy>Franta Petru</cp:lastModifiedBy>
  <cp:revision>1</cp:revision>
  <dcterms:created xsi:type="dcterms:W3CDTF">2015-09-17T17:23:00Z</dcterms:created>
  <dcterms:modified xsi:type="dcterms:W3CDTF">2015-09-17T17:24:00Z</dcterms:modified>
</cp:coreProperties>
</file>